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764426078"/>
        <w:docPartObj>
          <w:docPartGallery w:val="Cover Pages"/>
          <w:docPartUnique/>
        </w:docPartObj>
      </w:sdtPr>
      <w:sdtEndPr/>
      <w:sdtContent>
        <w:p w14:paraId="4FB79C84" w14:textId="4222757E" w:rsidR="001E72DD" w:rsidRPr="001E72DD" w:rsidRDefault="00286801" w:rsidP="001E72DD">
          <w:pPr>
            <w:spacing w:after="120" w:line="240" w:lineRule="auto"/>
            <w:jc w:val="center"/>
            <w:rPr>
              <w:rFonts w:ascii="Arial" w:eastAsia="Arial" w:hAnsi="Arial" w:cs="Arial"/>
              <w:b/>
              <w:bCs/>
              <w:sz w:val="28"/>
              <w:szCs w:val="28"/>
              <w:lang w:bidi="cy"/>
            </w:rPr>
          </w:pPr>
          <w:r w:rsidRPr="001E72DD">
            <w:rPr>
              <w:rFonts w:ascii="Arial" w:eastAsia="Arial" w:hAnsi="Arial" w:cs="Arial"/>
              <w:b/>
              <w:bCs/>
              <w:sz w:val="28"/>
              <w:szCs w:val="28"/>
              <w:lang w:bidi="cy"/>
            </w:rPr>
            <w:t>Wo</w:t>
          </w:r>
          <w:r w:rsidR="001E72DD" w:rsidRPr="001E72DD">
            <w:rPr>
              <w:rFonts w:ascii="Arial" w:eastAsia="Arial" w:hAnsi="Arial" w:cs="Arial"/>
              <w:b/>
              <w:bCs/>
              <w:sz w:val="28"/>
              <w:szCs w:val="28"/>
              <w:lang w:bidi="cy"/>
            </w:rPr>
            <w:t>odlands Surgery</w:t>
          </w:r>
        </w:p>
        <w:p w14:paraId="269D5B0B" w14:textId="23589EEC" w:rsidR="00C6155E" w:rsidRPr="001E72DD" w:rsidRDefault="001E72DD" w:rsidP="001E72DD">
          <w:pPr>
            <w:spacing w:after="120" w:line="240" w:lineRule="auto"/>
            <w:jc w:val="center"/>
            <w:rPr>
              <w:rFonts w:ascii="Arial" w:hAnsi="Arial" w:cs="Arial"/>
            </w:rPr>
          </w:pPr>
          <w:r w:rsidRPr="001E72DD">
            <w:rPr>
              <w:rFonts w:ascii="Arial" w:eastAsia="Arial" w:hAnsi="Arial" w:cs="Arial"/>
              <w:b/>
              <w:bCs/>
              <w:sz w:val="28"/>
              <w:szCs w:val="28"/>
              <w:lang w:bidi="cy"/>
            </w:rPr>
            <w:t>Publication Scheme</w:t>
          </w:r>
        </w:p>
      </w:sdtContent>
    </w:sdt>
    <w:p w14:paraId="487E244C" w14:textId="67905F86" w:rsidR="005A6DF4" w:rsidRPr="001E72DD" w:rsidRDefault="005A6DF4" w:rsidP="005A6DF4">
      <w:pPr>
        <w:jc w:val="both"/>
        <w:rPr>
          <w:rFonts w:ascii="Arial" w:hAnsi="Arial" w:cs="Arial"/>
        </w:rPr>
      </w:pPr>
    </w:p>
    <w:p w14:paraId="62E5BB51" w14:textId="77777777" w:rsidR="007E0ED2" w:rsidRPr="001E72DD" w:rsidRDefault="007E0ED2" w:rsidP="004F41EE">
      <w:pPr>
        <w:pStyle w:val="NoSpacing"/>
        <w:spacing w:line="360" w:lineRule="auto"/>
        <w:rPr>
          <w:b/>
          <w:bCs/>
          <w:color w:val="323E4F" w:themeColor="text2" w:themeShade="BF"/>
          <w:sz w:val="28"/>
          <w:szCs w:val="28"/>
        </w:rPr>
      </w:pPr>
      <w:r w:rsidRPr="001E72DD">
        <w:rPr>
          <w:b/>
          <w:bCs/>
          <w:color w:val="323E4F" w:themeColor="text2" w:themeShade="BF"/>
          <w:sz w:val="28"/>
          <w:szCs w:val="28"/>
        </w:rPr>
        <w:t>Your Rights to Information</w:t>
      </w:r>
    </w:p>
    <w:p w14:paraId="2B0ED3A4" w14:textId="762B7FAB" w:rsidR="00317D72" w:rsidRPr="001E72DD" w:rsidRDefault="007E0ED2" w:rsidP="002A0D30">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 xml:space="preserve">The Freedom of Information Act </w:t>
      </w:r>
      <w:r w:rsidR="00201A74" w:rsidRPr="001E72DD">
        <w:rPr>
          <w:rFonts w:cstheme="minorHAnsi"/>
          <w:color w:val="323E4F" w:themeColor="text2" w:themeShade="BF"/>
          <w:sz w:val="24"/>
          <w:szCs w:val="24"/>
        </w:rPr>
        <w:t xml:space="preserve">(FOI) </w:t>
      </w:r>
      <w:r w:rsidRPr="001E72DD">
        <w:rPr>
          <w:rFonts w:cstheme="minorHAnsi"/>
          <w:color w:val="323E4F" w:themeColor="text2" w:themeShade="BF"/>
          <w:sz w:val="24"/>
          <w:szCs w:val="24"/>
        </w:rPr>
        <w:t xml:space="preserve">2000 </w:t>
      </w:r>
      <w:r w:rsidR="00974EC5" w:rsidRPr="001E72DD">
        <w:rPr>
          <w:rFonts w:cstheme="minorHAnsi"/>
          <w:color w:val="323E4F" w:themeColor="text2" w:themeShade="BF"/>
          <w:sz w:val="24"/>
          <w:szCs w:val="24"/>
        </w:rPr>
        <w:t>provides</w:t>
      </w:r>
      <w:r w:rsidRPr="001E72DD">
        <w:rPr>
          <w:rFonts w:cstheme="minorHAnsi"/>
          <w:color w:val="323E4F" w:themeColor="text2" w:themeShade="BF"/>
          <w:sz w:val="24"/>
          <w:szCs w:val="24"/>
        </w:rPr>
        <w:t xml:space="preserve"> members of the public </w:t>
      </w:r>
      <w:r w:rsidR="00EE1CD2" w:rsidRPr="001E72DD">
        <w:rPr>
          <w:rFonts w:cstheme="minorHAnsi"/>
          <w:color w:val="323E4F" w:themeColor="text2" w:themeShade="BF"/>
          <w:sz w:val="24"/>
          <w:szCs w:val="24"/>
        </w:rPr>
        <w:t xml:space="preserve">with </w:t>
      </w:r>
      <w:r w:rsidRPr="001E72DD">
        <w:rPr>
          <w:rFonts w:cstheme="minorHAnsi"/>
          <w:color w:val="323E4F" w:themeColor="text2" w:themeShade="BF"/>
          <w:sz w:val="24"/>
          <w:szCs w:val="24"/>
        </w:rPr>
        <w:t xml:space="preserve">the right </w:t>
      </w:r>
      <w:r w:rsidR="00EE1CD2" w:rsidRPr="001E72DD">
        <w:rPr>
          <w:rFonts w:cstheme="minorHAnsi"/>
          <w:color w:val="323E4F" w:themeColor="text2" w:themeShade="BF"/>
          <w:sz w:val="24"/>
          <w:szCs w:val="24"/>
        </w:rPr>
        <w:t>access</w:t>
      </w:r>
      <w:r w:rsidRPr="001E72DD">
        <w:rPr>
          <w:rFonts w:cstheme="minorHAnsi"/>
          <w:color w:val="323E4F" w:themeColor="text2" w:themeShade="BF"/>
          <w:sz w:val="24"/>
          <w:szCs w:val="24"/>
        </w:rPr>
        <w:t xml:space="preserve"> information h</w:t>
      </w:r>
      <w:r w:rsidR="00EE1CD2" w:rsidRPr="001E72DD">
        <w:rPr>
          <w:rFonts w:cstheme="minorHAnsi"/>
          <w:color w:val="323E4F" w:themeColor="text2" w:themeShade="BF"/>
          <w:sz w:val="24"/>
          <w:szCs w:val="24"/>
        </w:rPr>
        <w:t>e</w:t>
      </w:r>
      <w:r w:rsidRPr="001E72DD">
        <w:rPr>
          <w:rFonts w:cstheme="minorHAnsi"/>
          <w:color w:val="323E4F" w:themeColor="text2" w:themeShade="BF"/>
          <w:sz w:val="24"/>
          <w:szCs w:val="24"/>
        </w:rPr>
        <w:t>ld</w:t>
      </w:r>
      <w:r w:rsidR="00EE1CD2" w:rsidRPr="001E72DD">
        <w:rPr>
          <w:rFonts w:cstheme="minorHAnsi"/>
          <w:color w:val="323E4F" w:themeColor="text2" w:themeShade="BF"/>
          <w:sz w:val="24"/>
          <w:szCs w:val="24"/>
        </w:rPr>
        <w:t xml:space="preserve"> by public authorities. </w:t>
      </w:r>
      <w:r w:rsidRPr="001E72DD">
        <w:rPr>
          <w:rFonts w:cstheme="minorHAnsi"/>
          <w:color w:val="323E4F" w:themeColor="text2" w:themeShade="BF"/>
          <w:sz w:val="24"/>
          <w:szCs w:val="24"/>
        </w:rPr>
        <w:t xml:space="preserve"> </w:t>
      </w:r>
    </w:p>
    <w:p w14:paraId="6B22FF5B" w14:textId="03C0878C" w:rsidR="00205675" w:rsidRPr="001E72DD" w:rsidRDefault="0027165E" w:rsidP="002A0D30">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P</w:t>
      </w:r>
      <w:r w:rsidR="00205675" w:rsidRPr="001E72DD">
        <w:rPr>
          <w:rFonts w:cstheme="minorHAnsi"/>
          <w:color w:val="323E4F" w:themeColor="text2" w:themeShade="BF"/>
          <w:sz w:val="24"/>
          <w:szCs w:val="24"/>
          <w:shd w:val="clear" w:color="auto" w:fill="FFFFFF"/>
        </w:rPr>
        <w:t>ublic authorities are required to routinely publish certain information to</w:t>
      </w:r>
      <w:r w:rsidR="00205675" w:rsidRPr="001E72DD">
        <w:rPr>
          <w:rFonts w:cstheme="minorHAnsi"/>
          <w:color w:val="323E4F" w:themeColor="text2" w:themeShade="BF"/>
          <w:sz w:val="24"/>
          <w:szCs w:val="24"/>
        </w:rPr>
        <w:t xml:space="preserve"> the public as part of its normal business activities. Thi</w:t>
      </w:r>
      <w:r w:rsidR="00972F24" w:rsidRPr="001E72DD">
        <w:rPr>
          <w:rFonts w:cstheme="minorHAnsi"/>
          <w:color w:val="323E4F" w:themeColor="text2" w:themeShade="BF"/>
          <w:sz w:val="24"/>
          <w:szCs w:val="24"/>
        </w:rPr>
        <w:t>s</w:t>
      </w:r>
      <w:r w:rsidR="00205675" w:rsidRPr="001E72DD">
        <w:rPr>
          <w:rFonts w:cstheme="minorHAnsi"/>
          <w:color w:val="323E4F" w:themeColor="text2" w:themeShade="BF"/>
          <w:sz w:val="24"/>
          <w:szCs w:val="24"/>
        </w:rPr>
        <w:t xml:space="preserve"> is known as a publication scheme. </w:t>
      </w:r>
    </w:p>
    <w:p w14:paraId="2B2FCC91" w14:textId="25B3257B" w:rsidR="0038604F" w:rsidRPr="001E72DD" w:rsidRDefault="00286801" w:rsidP="002A0D30">
      <w:pPr>
        <w:spacing w:line="240" w:lineRule="auto"/>
        <w:jc w:val="both"/>
        <w:rPr>
          <w:rFonts w:cstheme="minorHAnsi"/>
          <w:color w:val="323E4F" w:themeColor="text2" w:themeShade="BF"/>
          <w:sz w:val="24"/>
          <w:szCs w:val="24"/>
          <w:shd w:val="clear" w:color="auto" w:fill="FFFFFF"/>
        </w:rPr>
      </w:pPr>
      <w:r w:rsidRPr="001E72DD">
        <w:rPr>
          <w:rFonts w:cstheme="minorHAnsi"/>
          <w:color w:val="323E4F" w:themeColor="text2" w:themeShade="BF"/>
          <w:sz w:val="24"/>
          <w:szCs w:val="24"/>
          <w:shd w:val="clear" w:color="auto" w:fill="FFFFFF"/>
        </w:rPr>
        <w:t>Woodlands Surgery</w:t>
      </w:r>
      <w:r w:rsidR="009D3554" w:rsidRPr="001E72DD">
        <w:rPr>
          <w:rFonts w:cstheme="minorHAnsi"/>
          <w:color w:val="323E4F" w:themeColor="text2" w:themeShade="BF"/>
          <w:sz w:val="24"/>
          <w:szCs w:val="24"/>
          <w:shd w:val="clear" w:color="auto" w:fill="FFFFFF"/>
        </w:rPr>
        <w:t xml:space="preserve"> Publication Scheme is designed to signpost individuals to information we proactively release as and when it becomes available. </w:t>
      </w:r>
      <w:r w:rsidR="0038604F" w:rsidRPr="001E72DD">
        <w:rPr>
          <w:rFonts w:cstheme="minorHAnsi"/>
          <w:color w:val="323E4F" w:themeColor="text2" w:themeShade="BF"/>
          <w:sz w:val="24"/>
          <w:szCs w:val="24"/>
          <w:shd w:val="clear" w:color="auto" w:fill="FFFFFF"/>
        </w:rPr>
        <w:t>The aim of this is to explain what information th</w:t>
      </w:r>
      <w:r w:rsidR="00972F24" w:rsidRPr="001E72DD">
        <w:rPr>
          <w:rFonts w:cstheme="minorHAnsi"/>
          <w:color w:val="323E4F" w:themeColor="text2" w:themeShade="BF"/>
          <w:sz w:val="24"/>
          <w:szCs w:val="24"/>
          <w:shd w:val="clear" w:color="auto" w:fill="FFFFFF"/>
        </w:rPr>
        <w:t>e practice</w:t>
      </w:r>
      <w:r w:rsidR="0038604F" w:rsidRPr="001E72DD">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1E72DD" w:rsidRDefault="009D3554" w:rsidP="002A0D30">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1E72DD" w:rsidRDefault="00DE1B4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1" w:tooltip="Who we are and what we do" w:history="1">
        <w:r w:rsidR="009D3554" w:rsidRPr="001E72D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1E72DD" w:rsidRDefault="00DE1B4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at we spend and how we spend it" w:history="1">
        <w:r w:rsidR="009D3554" w:rsidRPr="001E72D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1E72DD" w:rsidRDefault="00DE1B4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are our priorities and how we are doing" w:history="1">
        <w:r w:rsidR="009D3554" w:rsidRPr="001E72D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1E72DD" w:rsidRDefault="00DE1B4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How we make decisions" w:history="1">
        <w:r w:rsidR="009D3554" w:rsidRPr="001E72D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1E72DD" w:rsidRDefault="00DE1B4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Our policies and procedures" w:history="1">
        <w:r w:rsidR="009D3554" w:rsidRPr="001E72D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1E72DD" w:rsidRDefault="00DE1B42"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Register of Members’ Interests" w:history="1">
        <w:r w:rsidR="009D3554" w:rsidRPr="001E72D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1E72DD" w:rsidRDefault="00DE1B42"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7" w:tooltip="Services we offer" w:history="1">
        <w:r w:rsidR="009D3554" w:rsidRPr="001E72DD">
          <w:rPr>
            <w:rFonts w:eastAsia="Times New Roman" w:cstheme="minorHAnsi"/>
            <w:color w:val="323E4F" w:themeColor="text2" w:themeShade="BF"/>
            <w:sz w:val="24"/>
            <w:szCs w:val="24"/>
            <w:bdr w:val="none" w:sz="0" w:space="0" w:color="auto" w:frame="1"/>
            <w:lang w:eastAsia="en-GB"/>
          </w:rPr>
          <w:t>Services we offer</w:t>
        </w:r>
      </w:hyperlink>
    </w:p>
    <w:p w14:paraId="496D5EBD" w14:textId="6D3FD8E0" w:rsidR="00352C39" w:rsidRPr="001E72DD" w:rsidRDefault="009D3554" w:rsidP="002A0D30">
      <w:pPr>
        <w:spacing w:line="240" w:lineRule="auto"/>
        <w:jc w:val="both"/>
        <w:rPr>
          <w:rFonts w:cstheme="minorHAnsi"/>
          <w:color w:val="323E4F" w:themeColor="text2" w:themeShade="BF"/>
          <w:sz w:val="24"/>
          <w:szCs w:val="24"/>
          <w:shd w:val="clear" w:color="auto" w:fill="FFFFFF"/>
        </w:rPr>
      </w:pPr>
      <w:r w:rsidRPr="001E72DD">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1E72DD">
        <w:rPr>
          <w:rFonts w:cstheme="minorHAnsi"/>
          <w:color w:val="323E4F" w:themeColor="text2" w:themeShade="BF"/>
          <w:sz w:val="24"/>
          <w:szCs w:val="24"/>
          <w:shd w:val="clear" w:color="auto" w:fill="FFFFFF"/>
        </w:rPr>
        <w:t>Our publication scheme is a useful place to start if you’re looking for information about</w:t>
      </w:r>
      <w:r w:rsidR="00CD1448" w:rsidRPr="001E72DD">
        <w:rPr>
          <w:rFonts w:cstheme="minorHAnsi"/>
          <w:color w:val="323E4F" w:themeColor="text2" w:themeShade="BF"/>
          <w:sz w:val="24"/>
          <w:szCs w:val="24"/>
          <w:shd w:val="clear" w:color="auto" w:fill="FFFFFF"/>
        </w:rPr>
        <w:t xml:space="preserve"> </w:t>
      </w:r>
      <w:r w:rsidR="00286801" w:rsidRPr="001E72DD">
        <w:rPr>
          <w:rFonts w:cstheme="minorHAnsi"/>
          <w:color w:val="323E4F" w:themeColor="text2" w:themeShade="BF"/>
          <w:sz w:val="24"/>
          <w:szCs w:val="24"/>
          <w:shd w:val="clear" w:color="auto" w:fill="FFFFFF"/>
        </w:rPr>
        <w:t xml:space="preserve">Woodlands Surgery, </w:t>
      </w:r>
      <w:r w:rsidR="0038604F" w:rsidRPr="001E72DD">
        <w:rPr>
          <w:rFonts w:cstheme="minorHAnsi"/>
          <w:color w:val="323E4F" w:themeColor="text2" w:themeShade="BF"/>
          <w:sz w:val="24"/>
          <w:szCs w:val="24"/>
          <w:shd w:val="clear" w:color="auto" w:fill="FFFFFF"/>
        </w:rPr>
        <w:t>before making a Freedom of Information request.</w:t>
      </w:r>
    </w:p>
    <w:p w14:paraId="4CC12DB5" w14:textId="77777777" w:rsidR="00352C39" w:rsidRPr="001E72DD"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050366DE" w:rsidR="00352C39" w:rsidRPr="001E72DD"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 xml:space="preserve">To make a Freedom of Information request, please email contact the practice </w:t>
      </w:r>
      <w:r w:rsidR="00286801" w:rsidRPr="001E72DD">
        <w:rPr>
          <w:rFonts w:eastAsia="Times New Roman" w:cstheme="minorHAnsi"/>
          <w:color w:val="323E4F" w:themeColor="text2" w:themeShade="BF"/>
          <w:sz w:val="24"/>
          <w:szCs w:val="24"/>
          <w:lang w:eastAsia="en-GB"/>
        </w:rPr>
        <w:t>practice.manager.W95012@wales.nhs.uk</w:t>
      </w:r>
      <w:r w:rsidRPr="001E72DD">
        <w:rPr>
          <w:rFonts w:eastAsia="Times New Roman" w:cstheme="minorHAnsi"/>
          <w:color w:val="323E4F" w:themeColor="text2" w:themeShade="BF"/>
          <w:sz w:val="24"/>
          <w:szCs w:val="24"/>
          <w:lang w:eastAsia="en-GB"/>
        </w:rPr>
        <w:t xml:space="preserve"> or write to</w:t>
      </w:r>
      <w:r w:rsidR="0039392B" w:rsidRPr="001E72DD">
        <w:rPr>
          <w:rFonts w:eastAsia="Times New Roman" w:cstheme="minorHAnsi"/>
          <w:color w:val="323E4F" w:themeColor="text2" w:themeShade="BF"/>
          <w:sz w:val="24"/>
          <w:szCs w:val="24"/>
          <w:lang w:eastAsia="en-GB"/>
        </w:rPr>
        <w:t>:</w:t>
      </w:r>
    </w:p>
    <w:p w14:paraId="5A18B146" w14:textId="0194ABAC" w:rsidR="0027165E" w:rsidRPr="001E72DD" w:rsidRDefault="00286801" w:rsidP="004554E0">
      <w:pPr>
        <w:spacing w:after="0"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Woodlands Surgery</w:t>
      </w:r>
    </w:p>
    <w:p w14:paraId="435D0411" w14:textId="566A56B9" w:rsidR="00286801" w:rsidRPr="001E72DD" w:rsidRDefault="00286801" w:rsidP="004554E0">
      <w:pPr>
        <w:spacing w:after="0"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Woodlands Terrace</w:t>
      </w:r>
    </w:p>
    <w:p w14:paraId="046E4177" w14:textId="34C64874" w:rsidR="00286801" w:rsidRPr="001E72DD" w:rsidRDefault="00286801" w:rsidP="004554E0">
      <w:pPr>
        <w:spacing w:after="0"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CAERAU</w:t>
      </w:r>
    </w:p>
    <w:p w14:paraId="7C08AE63" w14:textId="5C9248E6" w:rsidR="00286801" w:rsidRPr="001E72DD" w:rsidRDefault="00286801" w:rsidP="004554E0">
      <w:pPr>
        <w:spacing w:after="0"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MAESTEG</w:t>
      </w:r>
    </w:p>
    <w:p w14:paraId="67690875" w14:textId="6D0DD73E" w:rsidR="00286801" w:rsidRPr="001E72DD" w:rsidRDefault="00286801" w:rsidP="004554E0">
      <w:pPr>
        <w:spacing w:after="0" w:line="240" w:lineRule="auto"/>
        <w:rPr>
          <w:rFonts w:eastAsia="Times New Roman" w:cstheme="minorHAnsi"/>
          <w:color w:val="323E4F" w:themeColor="text2" w:themeShade="BF"/>
          <w:sz w:val="24"/>
          <w:szCs w:val="24"/>
          <w:lang w:eastAsia="en-GB"/>
        </w:rPr>
      </w:pPr>
      <w:r w:rsidRPr="001E72DD">
        <w:rPr>
          <w:rFonts w:eastAsia="Times New Roman" w:cstheme="minorHAnsi"/>
          <w:color w:val="323E4F" w:themeColor="text2" w:themeShade="BF"/>
          <w:sz w:val="24"/>
          <w:szCs w:val="24"/>
          <w:lang w:eastAsia="en-GB"/>
        </w:rPr>
        <w:t>CF34 0SR</w:t>
      </w:r>
    </w:p>
    <w:p w14:paraId="7D8C53B7" w14:textId="77777777" w:rsidR="00286801" w:rsidRPr="001E72DD" w:rsidRDefault="00286801" w:rsidP="004554E0">
      <w:pPr>
        <w:spacing w:after="0" w:line="240" w:lineRule="auto"/>
        <w:rPr>
          <w:rFonts w:eastAsia="Times New Roman"/>
          <w:color w:val="323E4F" w:themeColor="text2" w:themeShade="BF"/>
          <w:lang w:eastAsia="en-GB"/>
        </w:rPr>
      </w:pPr>
    </w:p>
    <w:p w14:paraId="57E295F4" w14:textId="1E07A2AF" w:rsidR="007E0ED2" w:rsidRPr="001E72DD" w:rsidRDefault="007E0ED2" w:rsidP="004554E0">
      <w:pPr>
        <w:spacing w:after="0" w:line="240" w:lineRule="auto"/>
        <w:rPr>
          <w:b/>
          <w:bCs/>
          <w:color w:val="323E4F" w:themeColor="text2" w:themeShade="BF"/>
          <w:sz w:val="28"/>
          <w:szCs w:val="28"/>
        </w:rPr>
      </w:pPr>
      <w:r w:rsidRPr="001E72DD">
        <w:rPr>
          <w:color w:val="323E4F" w:themeColor="text2" w:themeShade="BF"/>
        </w:rPr>
        <w:br/>
      </w:r>
      <w:r w:rsidRPr="001E72DD">
        <w:rPr>
          <w:b/>
          <w:bCs/>
          <w:color w:val="323E4F" w:themeColor="text2" w:themeShade="BF"/>
          <w:sz w:val="28"/>
          <w:szCs w:val="28"/>
        </w:rPr>
        <w:t>Who we are and what we do</w:t>
      </w:r>
    </w:p>
    <w:p w14:paraId="285548D4" w14:textId="77777777" w:rsidR="001E72DD" w:rsidRPr="001E72DD" w:rsidRDefault="001E72DD" w:rsidP="004554E0">
      <w:pPr>
        <w:spacing w:after="0" w:line="240" w:lineRule="auto"/>
        <w:rPr>
          <w:b/>
          <w:bCs/>
          <w:color w:val="323E4F" w:themeColor="text2" w:themeShade="BF"/>
          <w:sz w:val="28"/>
          <w:szCs w:val="28"/>
        </w:rPr>
      </w:pPr>
    </w:p>
    <w:p w14:paraId="6EB6021D" w14:textId="60FD5866" w:rsidR="001E72DD" w:rsidRDefault="001E72DD" w:rsidP="004554E0">
      <w:pPr>
        <w:spacing w:after="0" w:line="240" w:lineRule="auto"/>
        <w:rPr>
          <w:color w:val="323E4F" w:themeColor="text2" w:themeShade="BF"/>
          <w:sz w:val="24"/>
          <w:szCs w:val="24"/>
        </w:rPr>
      </w:pPr>
      <w:r w:rsidRPr="001E72DD">
        <w:rPr>
          <w:color w:val="323E4F" w:themeColor="text2" w:themeShade="BF"/>
          <w:sz w:val="24"/>
          <w:szCs w:val="24"/>
        </w:rPr>
        <w:t>Practice details, information about our practice team both clinical and administrative m</w:t>
      </w:r>
      <w:r>
        <w:rPr>
          <w:color w:val="323E4F" w:themeColor="text2" w:themeShade="BF"/>
          <w:sz w:val="24"/>
          <w:szCs w:val="24"/>
        </w:rPr>
        <w:t>e</w:t>
      </w:r>
      <w:r w:rsidRPr="001E72DD">
        <w:rPr>
          <w:color w:val="323E4F" w:themeColor="text2" w:themeShade="BF"/>
          <w:sz w:val="24"/>
          <w:szCs w:val="24"/>
        </w:rPr>
        <w:t>m</w:t>
      </w:r>
      <w:r>
        <w:rPr>
          <w:color w:val="323E4F" w:themeColor="text2" w:themeShade="BF"/>
          <w:sz w:val="24"/>
          <w:szCs w:val="24"/>
        </w:rPr>
        <w:t>b</w:t>
      </w:r>
      <w:r w:rsidRPr="001E72DD">
        <w:rPr>
          <w:color w:val="323E4F" w:themeColor="text2" w:themeShade="BF"/>
          <w:sz w:val="24"/>
          <w:szCs w:val="24"/>
        </w:rPr>
        <w:t xml:space="preserve">ers and our opening times are all published on our website – </w:t>
      </w:r>
      <w:hyperlink r:id="rId18" w:history="1">
        <w:r w:rsidRPr="001D2BEC">
          <w:rPr>
            <w:rStyle w:val="Hyperlink"/>
            <w:sz w:val="24"/>
            <w:szCs w:val="24"/>
          </w:rPr>
          <w:t>www.woodlandssurgerymaesteg.co.uk</w:t>
        </w:r>
      </w:hyperlink>
      <w:r w:rsidRPr="001E72DD">
        <w:rPr>
          <w:color w:val="323E4F" w:themeColor="text2" w:themeShade="BF"/>
          <w:sz w:val="24"/>
          <w:szCs w:val="24"/>
        </w:rPr>
        <w:t>.</w:t>
      </w:r>
    </w:p>
    <w:p w14:paraId="6CD514B3" w14:textId="77777777" w:rsidR="001E72DD" w:rsidRPr="001E72DD" w:rsidRDefault="001E72DD" w:rsidP="004554E0">
      <w:pPr>
        <w:spacing w:after="0" w:line="240" w:lineRule="auto"/>
        <w:rPr>
          <w:rFonts w:eastAsia="Times New Roman" w:cstheme="minorHAnsi"/>
          <w:color w:val="323E4F" w:themeColor="text2" w:themeShade="BF"/>
          <w:sz w:val="24"/>
          <w:szCs w:val="24"/>
          <w:lang w:eastAsia="en-GB"/>
        </w:rPr>
      </w:pPr>
    </w:p>
    <w:p w14:paraId="0F68DF8A" w14:textId="77777777" w:rsidR="00286801" w:rsidRPr="001E72DD" w:rsidRDefault="00286801" w:rsidP="002A0D30">
      <w:pPr>
        <w:pStyle w:val="NormalWeb"/>
        <w:spacing w:before="0" w:beforeAutospacing="0" w:after="0" w:afterAutospacing="0"/>
        <w:jc w:val="both"/>
        <w:rPr>
          <w:rFonts w:asciiTheme="minorHAnsi" w:hAnsiTheme="minorHAnsi" w:cstheme="minorHAnsi"/>
          <w:b/>
          <w:bCs/>
          <w:i/>
          <w:iCs/>
          <w:color w:val="323E4F" w:themeColor="text2" w:themeShade="BF"/>
        </w:rPr>
      </w:pPr>
    </w:p>
    <w:p w14:paraId="08A568B7" w14:textId="77777777" w:rsidR="001D5DED" w:rsidRPr="001E72DD" w:rsidRDefault="007E0ED2" w:rsidP="002A0D30">
      <w:pPr>
        <w:spacing w:line="240" w:lineRule="auto"/>
        <w:jc w:val="both"/>
        <w:rPr>
          <w:rFonts w:cstheme="minorHAnsi"/>
          <w:b/>
          <w:bCs/>
          <w:i/>
          <w:iCs/>
          <w:color w:val="323E4F" w:themeColor="text2" w:themeShade="BF"/>
          <w:sz w:val="24"/>
          <w:szCs w:val="24"/>
        </w:rPr>
      </w:pPr>
      <w:r w:rsidRPr="001E72DD">
        <w:rPr>
          <w:b/>
          <w:bCs/>
          <w:color w:val="323E4F" w:themeColor="text2" w:themeShade="BF"/>
          <w:sz w:val="28"/>
          <w:szCs w:val="28"/>
        </w:rPr>
        <w:t>What we spend and how we spend it</w:t>
      </w:r>
    </w:p>
    <w:p w14:paraId="2B3A472F" w14:textId="3E5F503A" w:rsidR="007E0ED2" w:rsidRPr="001E72DD" w:rsidRDefault="00286801" w:rsidP="001E72DD">
      <w:pPr>
        <w:pStyle w:val="NormalWeb"/>
        <w:rPr>
          <w:rFonts w:asciiTheme="minorHAnsi" w:hAnsiTheme="minorHAnsi" w:cstheme="minorHAnsi"/>
          <w:color w:val="323E4F" w:themeColor="text2" w:themeShade="BF"/>
        </w:rPr>
      </w:pPr>
      <w:r w:rsidRPr="001E72DD">
        <w:rPr>
          <w:rFonts w:asciiTheme="minorHAnsi" w:hAnsiTheme="minorHAnsi" w:cstheme="minorHAnsi"/>
          <w:color w:val="323E4F" w:themeColor="text2" w:themeShade="BF"/>
        </w:rPr>
        <w:t>Woodlands Surgery</w:t>
      </w:r>
      <w:r w:rsidR="007E0ED2" w:rsidRPr="001E72DD">
        <w:rPr>
          <w:rFonts w:asciiTheme="minorHAnsi" w:hAnsiTheme="minorHAnsi" w:cstheme="minorHAnsi"/>
          <w:color w:val="323E4F" w:themeColor="text2" w:themeShade="BF"/>
        </w:rPr>
        <w:t xml:space="preserve"> receives money from NHS Wales according to its contract for national General Medical Services in exchange for services provided for patients.</w:t>
      </w:r>
    </w:p>
    <w:p w14:paraId="68CAC089" w14:textId="1B5D00CA" w:rsidR="001E72DD" w:rsidRPr="001E72DD" w:rsidRDefault="001E72DD" w:rsidP="001E72DD">
      <w:pPr>
        <w:pStyle w:val="NormalWeb"/>
        <w:rPr>
          <w:rFonts w:asciiTheme="minorHAnsi" w:hAnsiTheme="minorHAnsi" w:cstheme="minorHAnsi"/>
          <w:color w:val="323E4F" w:themeColor="text2" w:themeShade="BF"/>
        </w:rPr>
      </w:pPr>
      <w:r w:rsidRPr="001E72DD">
        <w:rPr>
          <w:rFonts w:asciiTheme="minorHAnsi" w:hAnsiTheme="minorHAnsi" w:cstheme="minorHAnsi"/>
          <w:color w:val="323E4F" w:themeColor="text2" w:themeShade="BF"/>
        </w:rPr>
        <w:lastRenderedPageBreak/>
        <w:t>Financial information relating to projected and actual income and expenditure, procurement contracts and financial a</w:t>
      </w:r>
      <w:r>
        <w:rPr>
          <w:rFonts w:asciiTheme="minorHAnsi" w:hAnsiTheme="minorHAnsi" w:cstheme="minorHAnsi"/>
          <w:color w:val="323E4F" w:themeColor="text2" w:themeShade="BF"/>
        </w:rPr>
        <w:t>ud</w:t>
      </w:r>
      <w:r w:rsidRPr="001E72DD">
        <w:rPr>
          <w:rFonts w:asciiTheme="minorHAnsi" w:hAnsiTheme="minorHAnsi" w:cstheme="minorHAnsi"/>
          <w:color w:val="323E4F" w:themeColor="text2" w:themeShade="BF"/>
        </w:rPr>
        <w:t>it, current and previous financial year as a minimum is available by request in writing to the Practice Manager.</w:t>
      </w:r>
    </w:p>
    <w:p w14:paraId="6425F636" w14:textId="77777777" w:rsidR="006050DE" w:rsidRPr="001E72DD" w:rsidRDefault="007E0ED2" w:rsidP="001E72DD">
      <w:pPr>
        <w:pStyle w:val="NormalWeb"/>
        <w:rPr>
          <w:rFonts w:asciiTheme="minorHAnsi" w:hAnsiTheme="minorHAnsi" w:cstheme="minorHAnsi"/>
          <w:color w:val="323E4F" w:themeColor="text2" w:themeShade="BF"/>
        </w:rPr>
      </w:pPr>
      <w:r w:rsidRPr="001E72DD">
        <w:rPr>
          <w:rFonts w:asciiTheme="minorHAnsi" w:hAnsiTheme="minorHAnsi" w:cstheme="minorHAnsi"/>
          <w:color w:val="323E4F" w:themeColor="text2" w:themeShade="BF"/>
        </w:rPr>
        <w:t xml:space="preserve">There may be circumstances where material cannot be released because it is confidential or commercial information or the appropriate officer designated for these purposes, under the Act, has taken the view </w:t>
      </w:r>
      <w:r w:rsidR="0039392B" w:rsidRPr="001E72DD">
        <w:rPr>
          <w:rFonts w:asciiTheme="minorHAnsi" w:hAnsiTheme="minorHAnsi" w:cstheme="minorHAnsi"/>
          <w:color w:val="323E4F" w:themeColor="text2" w:themeShade="BF"/>
        </w:rPr>
        <w:t>that it may be prejudicial to the conduct of the Practice’s affairs.</w:t>
      </w:r>
    </w:p>
    <w:p w14:paraId="6CFE5893" w14:textId="56CC9BA2" w:rsidR="00EF322C" w:rsidRPr="001E72DD" w:rsidRDefault="007E0ED2" w:rsidP="001E72DD">
      <w:pPr>
        <w:pStyle w:val="NormalWeb"/>
        <w:spacing w:before="0" w:beforeAutospacing="0" w:after="0" w:afterAutospacing="0"/>
        <w:rPr>
          <w:rFonts w:asciiTheme="minorHAnsi" w:hAnsiTheme="minorHAnsi" w:cstheme="minorHAnsi"/>
          <w:color w:val="323E4F" w:themeColor="text2" w:themeShade="BF"/>
        </w:rPr>
      </w:pPr>
      <w:r w:rsidRPr="001E72DD">
        <w:rPr>
          <w:rFonts w:asciiTheme="minorHAnsi" w:hAnsiTheme="minorHAnsi" w:cstheme="minorHAnsi"/>
          <w:color w:val="323E4F" w:themeColor="text2" w:themeShade="BF"/>
        </w:rPr>
        <w:t xml:space="preserve">If this is the </w:t>
      </w:r>
      <w:r w:rsidR="00DD68C3" w:rsidRPr="001E72DD">
        <w:rPr>
          <w:rFonts w:asciiTheme="minorHAnsi" w:hAnsiTheme="minorHAnsi" w:cstheme="minorHAnsi"/>
          <w:color w:val="323E4F" w:themeColor="text2" w:themeShade="BF"/>
        </w:rPr>
        <w:t>case,</w:t>
      </w:r>
      <w:r w:rsidRPr="001E72DD">
        <w:rPr>
          <w:rFonts w:asciiTheme="minorHAnsi" w:hAnsiTheme="minorHAnsi" w:cstheme="minorHAnsi"/>
          <w:color w:val="323E4F" w:themeColor="text2" w:themeShade="BF"/>
        </w:rPr>
        <w:t xml:space="preserve"> we will respond to your F</w:t>
      </w:r>
      <w:r w:rsidR="005B6C8D" w:rsidRPr="001E72DD">
        <w:rPr>
          <w:rFonts w:asciiTheme="minorHAnsi" w:hAnsiTheme="minorHAnsi" w:cstheme="minorHAnsi"/>
          <w:color w:val="323E4F" w:themeColor="text2" w:themeShade="BF"/>
        </w:rPr>
        <w:t>O</w:t>
      </w:r>
      <w:r w:rsidRPr="001E72DD">
        <w:rPr>
          <w:rFonts w:asciiTheme="minorHAnsi" w:hAnsiTheme="minorHAnsi" w:cstheme="minorHAnsi"/>
          <w:color w:val="323E4F" w:themeColor="text2" w:themeShade="BF"/>
        </w:rPr>
        <w:t>I request with a formal letter acknowledging the reasons why we are unable to give you this information.</w:t>
      </w:r>
    </w:p>
    <w:p w14:paraId="5285F72D" w14:textId="3CED2F31" w:rsidR="007E0ED2" w:rsidRPr="001E72DD" w:rsidRDefault="007E0ED2" w:rsidP="001E72DD">
      <w:pPr>
        <w:pStyle w:val="NormalWeb"/>
        <w:rPr>
          <w:rFonts w:asciiTheme="minorHAnsi" w:hAnsiTheme="minorHAnsi" w:cstheme="minorHAnsi"/>
          <w:color w:val="323E4F" w:themeColor="text2" w:themeShade="BF"/>
        </w:rPr>
      </w:pPr>
      <w:r w:rsidRPr="001E72DD">
        <w:rPr>
          <w:rFonts w:asciiTheme="minorHAnsi" w:hAnsiTheme="minorHAnsi" w:cstheme="minorHAnsi"/>
          <w:color w:val="323E4F" w:themeColor="text2" w:themeShade="BF"/>
        </w:rPr>
        <w:t>We do not wish to publish our annual salaries, but they are available on request.</w:t>
      </w:r>
    </w:p>
    <w:p w14:paraId="00C24F6D" w14:textId="77777777" w:rsidR="002A0D30" w:rsidRPr="001E72DD" w:rsidRDefault="002A0D30" w:rsidP="00DD68C3">
      <w:pPr>
        <w:pStyle w:val="NoSpacing"/>
        <w:rPr>
          <w:b/>
          <w:bCs/>
          <w:color w:val="323E4F" w:themeColor="text2" w:themeShade="BF"/>
          <w:sz w:val="28"/>
          <w:szCs w:val="28"/>
        </w:rPr>
      </w:pPr>
    </w:p>
    <w:p w14:paraId="400EE2E1" w14:textId="1C16453B" w:rsidR="00EA23D7" w:rsidRPr="001E72DD" w:rsidRDefault="007E0ED2" w:rsidP="0016231B">
      <w:pPr>
        <w:pStyle w:val="NoSpacing"/>
        <w:spacing w:after="240"/>
        <w:rPr>
          <w:b/>
          <w:bCs/>
          <w:color w:val="323E4F" w:themeColor="text2" w:themeShade="BF"/>
          <w:sz w:val="28"/>
          <w:szCs w:val="28"/>
        </w:rPr>
      </w:pPr>
      <w:r w:rsidRPr="001E72DD">
        <w:rPr>
          <w:b/>
          <w:bCs/>
          <w:color w:val="323E4F" w:themeColor="text2" w:themeShade="BF"/>
          <w:sz w:val="28"/>
          <w:szCs w:val="28"/>
        </w:rPr>
        <w:t>What our priorities are and how we are doing</w:t>
      </w:r>
    </w:p>
    <w:p w14:paraId="672F65D4" w14:textId="5B68AFD3" w:rsidR="00993953" w:rsidRPr="001E72DD" w:rsidRDefault="009F008A" w:rsidP="000D0129">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We are currently w</w:t>
      </w:r>
      <w:r w:rsidR="00E4725B" w:rsidRPr="001E72DD">
        <w:rPr>
          <w:rFonts w:cstheme="minorHAnsi"/>
          <w:color w:val="323E4F" w:themeColor="text2" w:themeShade="BF"/>
          <w:sz w:val="24"/>
          <w:szCs w:val="24"/>
        </w:rPr>
        <w:t xml:space="preserve">orking closely with our colleagues in the </w:t>
      </w:r>
      <w:r w:rsidR="00286801" w:rsidRPr="001E72DD">
        <w:rPr>
          <w:rFonts w:cstheme="minorHAnsi"/>
          <w:color w:val="323E4F" w:themeColor="text2" w:themeShade="BF"/>
          <w:sz w:val="24"/>
          <w:szCs w:val="24"/>
        </w:rPr>
        <w:t>Bridgend North</w:t>
      </w:r>
      <w:r w:rsidR="00E4725B" w:rsidRPr="001E72DD">
        <w:rPr>
          <w:rFonts w:cstheme="minorHAnsi"/>
          <w:color w:val="323E4F" w:themeColor="text2" w:themeShade="BF"/>
          <w:sz w:val="24"/>
          <w:szCs w:val="24"/>
        </w:rPr>
        <w:t xml:space="preserve"> Cluster to develop and improve services for patients in the local area. </w:t>
      </w:r>
      <w:r w:rsidR="001E72DD" w:rsidRPr="001E72DD">
        <w:rPr>
          <w:rFonts w:cstheme="minorHAnsi"/>
          <w:color w:val="323E4F" w:themeColor="text2" w:themeShade="BF"/>
          <w:sz w:val="24"/>
          <w:szCs w:val="24"/>
        </w:rPr>
        <w:t xml:space="preserve">Information regarding the Bridgend North Cluster can be found at: </w:t>
      </w:r>
      <w:hyperlink r:id="rId19" w:history="1">
        <w:r w:rsidR="001E72DD" w:rsidRPr="001E72DD">
          <w:rPr>
            <w:rStyle w:val="Hyperlink"/>
          </w:rPr>
          <w:t>Bridgend North - Primary Care One (</w:t>
        </w:r>
        <w:proofErr w:type="spellStart"/>
        <w:r w:rsidR="001E72DD" w:rsidRPr="001E72DD">
          <w:rPr>
            <w:rStyle w:val="Hyperlink"/>
          </w:rPr>
          <w:t>nhs.wales</w:t>
        </w:r>
        <w:proofErr w:type="spellEnd"/>
        <w:r w:rsidR="001E72DD" w:rsidRPr="001E72DD">
          <w:rPr>
            <w:rStyle w:val="Hyperlink"/>
          </w:rPr>
          <w:t>)</w:t>
        </w:r>
      </w:hyperlink>
    </w:p>
    <w:p w14:paraId="166A421F" w14:textId="77777777" w:rsidR="00DD68C3" w:rsidRPr="001E72DD" w:rsidRDefault="00DD68C3" w:rsidP="002A0D30">
      <w:pPr>
        <w:spacing w:line="240" w:lineRule="auto"/>
        <w:jc w:val="both"/>
        <w:rPr>
          <w:rFonts w:cstheme="minorHAnsi"/>
          <w:i/>
          <w:iCs/>
          <w:color w:val="323E4F" w:themeColor="text2" w:themeShade="BF"/>
          <w:sz w:val="24"/>
          <w:szCs w:val="24"/>
        </w:rPr>
      </w:pPr>
    </w:p>
    <w:p w14:paraId="1F167D8A" w14:textId="7D09EEA4" w:rsidR="007E0ED2" w:rsidRPr="001E72DD" w:rsidRDefault="007E0ED2" w:rsidP="00ED23D5">
      <w:pPr>
        <w:pStyle w:val="NoSpacing"/>
        <w:spacing w:after="240"/>
        <w:rPr>
          <w:b/>
          <w:bCs/>
          <w:color w:val="323E4F" w:themeColor="text2" w:themeShade="BF"/>
          <w:sz w:val="28"/>
          <w:szCs w:val="28"/>
        </w:rPr>
      </w:pPr>
      <w:r w:rsidRPr="001E72DD">
        <w:rPr>
          <w:b/>
          <w:bCs/>
          <w:color w:val="323E4F" w:themeColor="text2" w:themeShade="BF"/>
          <w:sz w:val="28"/>
          <w:szCs w:val="28"/>
        </w:rPr>
        <w:t>How we make decisions</w:t>
      </w:r>
    </w:p>
    <w:p w14:paraId="348D8E56" w14:textId="43B5D152" w:rsidR="00F966E0" w:rsidRPr="001E72DD" w:rsidRDefault="001E72DD" w:rsidP="00DD68C3">
      <w:pPr>
        <w:pStyle w:val="NoSpacing"/>
        <w:rPr>
          <w:color w:val="323E4F" w:themeColor="text2" w:themeShade="BF"/>
        </w:rPr>
      </w:pPr>
      <w:r w:rsidRPr="001E72DD">
        <w:rPr>
          <w:color w:val="323E4F" w:themeColor="text2" w:themeShade="BF"/>
        </w:rPr>
        <w:t xml:space="preserve">The practice holds regular partnership meetings </w:t>
      </w:r>
      <w:r w:rsidR="00DE1B42">
        <w:rPr>
          <w:color w:val="323E4F" w:themeColor="text2" w:themeShade="BF"/>
        </w:rPr>
        <w:t xml:space="preserve">with </w:t>
      </w:r>
      <w:r w:rsidRPr="001E72DD">
        <w:rPr>
          <w:color w:val="323E4F" w:themeColor="text2" w:themeShade="BF"/>
        </w:rPr>
        <w:t>the partners and practice management</w:t>
      </w:r>
      <w:r w:rsidR="00DE1B42">
        <w:rPr>
          <w:color w:val="323E4F" w:themeColor="text2" w:themeShade="BF"/>
        </w:rPr>
        <w:t xml:space="preserve"> in attendance</w:t>
      </w:r>
      <w:r w:rsidRPr="001E72DD">
        <w:rPr>
          <w:color w:val="323E4F" w:themeColor="text2" w:themeShade="BF"/>
        </w:rPr>
        <w:t xml:space="preserve">.  </w:t>
      </w:r>
    </w:p>
    <w:p w14:paraId="49CC8B55" w14:textId="77777777" w:rsidR="00DD68C3" w:rsidRDefault="00DD68C3" w:rsidP="00DD68C3">
      <w:pPr>
        <w:pStyle w:val="NoSpacing"/>
        <w:rPr>
          <w:color w:val="323E4F" w:themeColor="text2" w:themeShade="BF"/>
        </w:rPr>
      </w:pPr>
    </w:p>
    <w:p w14:paraId="0F25F602" w14:textId="77777777" w:rsidR="001E72DD" w:rsidRPr="001E72DD" w:rsidRDefault="001E72DD" w:rsidP="00DD68C3">
      <w:pPr>
        <w:pStyle w:val="NoSpacing"/>
        <w:rPr>
          <w:color w:val="323E4F" w:themeColor="text2" w:themeShade="BF"/>
        </w:rPr>
      </w:pPr>
    </w:p>
    <w:p w14:paraId="641C8314" w14:textId="77777777" w:rsidR="007E0ED2" w:rsidRPr="001E72DD" w:rsidRDefault="007E0ED2" w:rsidP="00313A36">
      <w:pPr>
        <w:pStyle w:val="NoSpacing"/>
        <w:spacing w:after="160"/>
        <w:rPr>
          <w:b/>
          <w:bCs/>
          <w:color w:val="323E4F" w:themeColor="text2" w:themeShade="BF"/>
          <w:sz w:val="28"/>
          <w:szCs w:val="28"/>
        </w:rPr>
      </w:pPr>
      <w:r w:rsidRPr="001E72DD">
        <w:rPr>
          <w:b/>
          <w:bCs/>
          <w:color w:val="323E4F" w:themeColor="text2" w:themeShade="BF"/>
          <w:sz w:val="28"/>
          <w:szCs w:val="28"/>
        </w:rPr>
        <w:t>Our Policies and Procedures</w:t>
      </w:r>
    </w:p>
    <w:p w14:paraId="059D210A" w14:textId="6D341523" w:rsidR="00F66232" w:rsidRPr="001E72DD" w:rsidRDefault="007E0ED2" w:rsidP="002A0D30">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 xml:space="preserve">General policies and procedures in use within the practice include, but are not </w:t>
      </w:r>
      <w:r w:rsidR="00F66232" w:rsidRPr="001E72DD">
        <w:rPr>
          <w:rFonts w:cstheme="minorHAnsi"/>
          <w:color w:val="323E4F" w:themeColor="text2" w:themeShade="BF"/>
          <w:sz w:val="24"/>
          <w:szCs w:val="24"/>
        </w:rPr>
        <w:t>limited</w:t>
      </w:r>
      <w:r w:rsidRPr="001E72DD">
        <w:rPr>
          <w:rFonts w:cstheme="minorHAnsi"/>
          <w:color w:val="323E4F" w:themeColor="text2" w:themeShade="BF"/>
          <w:sz w:val="24"/>
          <w:szCs w:val="24"/>
        </w:rPr>
        <w:t xml:space="preserve"> to:</w:t>
      </w:r>
    </w:p>
    <w:p w14:paraId="1EDB8CAA" w14:textId="77777777" w:rsidR="00F66232" w:rsidRPr="001E72DD" w:rsidRDefault="007E0ED2" w:rsidP="002A0D30">
      <w:pPr>
        <w:pStyle w:val="ListParagraph"/>
        <w:numPr>
          <w:ilvl w:val="0"/>
          <w:numId w:val="1"/>
        </w:num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Data Protection</w:t>
      </w:r>
    </w:p>
    <w:p w14:paraId="5551BB80" w14:textId="0EF9C3DC" w:rsidR="00F66232" w:rsidRPr="001E72DD" w:rsidRDefault="007E0ED2" w:rsidP="002A0D30">
      <w:pPr>
        <w:pStyle w:val="ListParagraph"/>
        <w:numPr>
          <w:ilvl w:val="0"/>
          <w:numId w:val="1"/>
        </w:num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Prescribing</w:t>
      </w:r>
    </w:p>
    <w:p w14:paraId="31C5E394" w14:textId="67EB9F78" w:rsidR="007E0ED2" w:rsidRPr="001E72DD" w:rsidRDefault="007E0ED2" w:rsidP="002A0D30">
      <w:pPr>
        <w:pStyle w:val="ListParagraph"/>
        <w:numPr>
          <w:ilvl w:val="0"/>
          <w:numId w:val="1"/>
        </w:num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 xml:space="preserve">Zero Tolerance  </w:t>
      </w:r>
    </w:p>
    <w:p w14:paraId="3FB4CF4B" w14:textId="72C0CD4F" w:rsidR="00286801" w:rsidRPr="001E72DD" w:rsidRDefault="00286801" w:rsidP="002A0D30">
      <w:pPr>
        <w:pStyle w:val="ListParagraph"/>
        <w:numPr>
          <w:ilvl w:val="0"/>
          <w:numId w:val="1"/>
        </w:num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DNA Policy</w:t>
      </w:r>
    </w:p>
    <w:p w14:paraId="0351E9AC" w14:textId="77528524" w:rsidR="00286801" w:rsidRPr="001E72DD" w:rsidRDefault="00286801" w:rsidP="002A0D30">
      <w:pPr>
        <w:pStyle w:val="ListParagraph"/>
        <w:numPr>
          <w:ilvl w:val="0"/>
          <w:numId w:val="1"/>
        </w:num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Social Media Policy</w:t>
      </w:r>
    </w:p>
    <w:p w14:paraId="01C2C54A" w14:textId="4747BEAB" w:rsidR="00286801" w:rsidRPr="001E72DD" w:rsidRDefault="00286801" w:rsidP="002A0D30">
      <w:pPr>
        <w:pStyle w:val="ListParagraph"/>
        <w:numPr>
          <w:ilvl w:val="0"/>
          <w:numId w:val="1"/>
        </w:num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Home Visit Policy</w:t>
      </w:r>
    </w:p>
    <w:p w14:paraId="0FB885A7" w14:textId="4D84AC46" w:rsidR="007E0ED2" w:rsidRPr="001E72DD" w:rsidRDefault="007E0ED2" w:rsidP="002A0D30">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 xml:space="preserve">All policies and procedures are available for viewing, upon request in writing, please contact the Practice Manager </w:t>
      </w:r>
      <w:r w:rsidR="001E72DD" w:rsidRPr="001E72DD">
        <w:rPr>
          <w:rFonts w:cstheme="minorHAnsi"/>
          <w:color w:val="323E4F" w:themeColor="text2" w:themeShade="BF"/>
          <w:sz w:val="24"/>
          <w:szCs w:val="24"/>
        </w:rPr>
        <w:t>– practice.manager.W95012@wales.nhs.uk</w:t>
      </w:r>
    </w:p>
    <w:p w14:paraId="40EAC592" w14:textId="296A0C4E" w:rsidR="002A0D30" w:rsidRPr="001E72DD" w:rsidRDefault="007E0ED2" w:rsidP="002A0D30">
      <w:pPr>
        <w:spacing w:line="240" w:lineRule="auto"/>
        <w:jc w:val="both"/>
        <w:rPr>
          <w:rFonts w:cstheme="minorHAnsi"/>
          <w:color w:val="323E4F" w:themeColor="text2" w:themeShade="BF"/>
          <w:sz w:val="24"/>
          <w:szCs w:val="24"/>
        </w:rPr>
      </w:pPr>
      <w:r w:rsidRPr="001E72DD">
        <w:rPr>
          <w:rFonts w:cstheme="minorHAnsi"/>
          <w:color w:val="323E4F" w:themeColor="text2" w:themeShade="BF"/>
          <w:sz w:val="24"/>
          <w:szCs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r w:rsidR="001E72DD" w:rsidRPr="001E72DD">
        <w:rPr>
          <w:rFonts w:cstheme="minorHAnsi"/>
          <w:color w:val="323E4F" w:themeColor="text2" w:themeShade="BF"/>
          <w:sz w:val="24"/>
          <w:szCs w:val="24"/>
        </w:rPr>
        <w:t xml:space="preserve"> </w:t>
      </w:r>
      <w:r w:rsidR="00F632EB" w:rsidRPr="001E72DD">
        <w:rPr>
          <w:rFonts w:cstheme="minorHAnsi"/>
          <w:color w:val="323E4F" w:themeColor="text2" w:themeShade="BF"/>
          <w:sz w:val="24"/>
          <w:szCs w:val="24"/>
        </w:rPr>
        <w:t xml:space="preserve"> </w:t>
      </w:r>
      <w:r w:rsidRPr="001E72DD">
        <w:rPr>
          <w:rFonts w:cstheme="minorHAnsi"/>
          <w:color w:val="323E4F" w:themeColor="text2" w:themeShade="BF"/>
          <w:sz w:val="24"/>
          <w:szCs w:val="24"/>
        </w:rPr>
        <w:t xml:space="preserve">A copy of our practice complaints procedure is available here </w:t>
      </w:r>
      <w:hyperlink r:id="rId20" w:history="1">
        <w:r w:rsidR="001E72DD">
          <w:rPr>
            <w:rStyle w:val="Hyperlink"/>
          </w:rPr>
          <w:t>woodlandssurgerymaesteg.co.uk</w:t>
        </w:r>
      </w:hyperlink>
      <w:r w:rsidR="001E72DD">
        <w:t xml:space="preserve"> .  </w:t>
      </w:r>
      <w:r w:rsidRPr="001E72DD">
        <w:rPr>
          <w:rFonts w:cstheme="minorHAnsi"/>
          <w:color w:val="323E4F" w:themeColor="text2" w:themeShade="BF"/>
          <w:sz w:val="24"/>
          <w:szCs w:val="24"/>
        </w:rPr>
        <w:t>This will give you all the information and contact details needed to lodge a complaint.</w:t>
      </w:r>
    </w:p>
    <w:p w14:paraId="4E0C02C9" w14:textId="77777777" w:rsidR="00B14B75" w:rsidRPr="001E72DD" w:rsidRDefault="00B14B75" w:rsidP="002A0D30">
      <w:pPr>
        <w:spacing w:line="240" w:lineRule="auto"/>
        <w:jc w:val="both"/>
        <w:rPr>
          <w:rFonts w:cstheme="minorHAnsi"/>
          <w:i/>
          <w:iCs/>
          <w:color w:val="323E4F" w:themeColor="text2" w:themeShade="BF"/>
          <w:sz w:val="24"/>
          <w:szCs w:val="24"/>
        </w:rPr>
      </w:pPr>
    </w:p>
    <w:p w14:paraId="48D31CED" w14:textId="4C4652FE" w:rsidR="007E0ED2" w:rsidRPr="001E72DD" w:rsidRDefault="007E0ED2" w:rsidP="00B14B75">
      <w:pPr>
        <w:pStyle w:val="NoSpacing"/>
        <w:spacing w:after="240"/>
        <w:rPr>
          <w:rStyle w:val="BookTitle"/>
          <w:i w:val="0"/>
          <w:iCs w:val="0"/>
          <w:color w:val="323E4F" w:themeColor="text2" w:themeShade="BF"/>
          <w:sz w:val="28"/>
          <w:szCs w:val="28"/>
        </w:rPr>
      </w:pPr>
      <w:r w:rsidRPr="001E72DD">
        <w:rPr>
          <w:rStyle w:val="BookTitle"/>
          <w:i w:val="0"/>
          <w:iCs w:val="0"/>
          <w:color w:val="323E4F" w:themeColor="text2" w:themeShade="BF"/>
          <w:sz w:val="28"/>
          <w:szCs w:val="28"/>
        </w:rPr>
        <w:t>Lists and Registers</w:t>
      </w:r>
    </w:p>
    <w:p w14:paraId="0CB087B4" w14:textId="2398F6E0" w:rsidR="004554E0" w:rsidRPr="001E72DD" w:rsidRDefault="001E72DD" w:rsidP="001E72DD">
      <w:pPr>
        <w:spacing w:line="240" w:lineRule="auto"/>
        <w:rPr>
          <w:rFonts w:cstheme="minorHAnsi"/>
          <w:color w:val="323E4F" w:themeColor="text2" w:themeShade="BF"/>
          <w:sz w:val="24"/>
          <w:szCs w:val="24"/>
        </w:rPr>
      </w:pPr>
      <w:r w:rsidRPr="001E72DD">
        <w:rPr>
          <w:rFonts w:cstheme="minorHAnsi"/>
          <w:color w:val="323E4F" w:themeColor="text2" w:themeShade="BF"/>
          <w:sz w:val="24"/>
          <w:szCs w:val="24"/>
        </w:rPr>
        <w:t>None held.</w:t>
      </w:r>
      <w:r w:rsidR="007E0ED2" w:rsidRPr="001E72DD">
        <w:rPr>
          <w:rFonts w:cstheme="minorHAnsi"/>
          <w:color w:val="323E4F" w:themeColor="text2" w:themeShade="BF"/>
          <w:sz w:val="24"/>
          <w:szCs w:val="24"/>
        </w:rPr>
        <w:br/>
      </w:r>
    </w:p>
    <w:p w14:paraId="17DAE3E7" w14:textId="21ABB1DB" w:rsidR="007E0ED2" w:rsidRPr="001E72DD" w:rsidRDefault="007E0ED2" w:rsidP="0016231B">
      <w:pPr>
        <w:pStyle w:val="NoSpacing"/>
        <w:spacing w:after="240"/>
        <w:rPr>
          <w:b/>
          <w:bCs/>
          <w:color w:val="323E4F" w:themeColor="text2" w:themeShade="BF"/>
          <w:sz w:val="28"/>
          <w:szCs w:val="28"/>
        </w:rPr>
      </w:pPr>
      <w:r w:rsidRPr="001E72DD">
        <w:rPr>
          <w:b/>
          <w:bCs/>
          <w:color w:val="323E4F" w:themeColor="text2" w:themeShade="BF"/>
          <w:sz w:val="28"/>
          <w:szCs w:val="28"/>
        </w:rPr>
        <w:lastRenderedPageBreak/>
        <w:t>The services we offer</w:t>
      </w:r>
    </w:p>
    <w:p w14:paraId="02124D75" w14:textId="77777777" w:rsidR="001E72DD" w:rsidRPr="001E72DD" w:rsidRDefault="001E72DD" w:rsidP="001E72DD">
      <w:pPr>
        <w:spacing w:line="240" w:lineRule="auto"/>
        <w:rPr>
          <w:rFonts w:cstheme="minorHAnsi"/>
          <w:color w:val="323E4F" w:themeColor="text2" w:themeShade="BF"/>
          <w:sz w:val="24"/>
          <w:szCs w:val="24"/>
        </w:rPr>
      </w:pPr>
      <w:r w:rsidRPr="001E72DD">
        <w:rPr>
          <w:rFonts w:cstheme="minorHAnsi"/>
          <w:color w:val="323E4F" w:themeColor="text2" w:themeShade="BF"/>
          <w:sz w:val="24"/>
          <w:szCs w:val="24"/>
        </w:rPr>
        <w:t xml:space="preserve">A full list of services offered by the practice are available on our website.  </w:t>
      </w:r>
    </w:p>
    <w:p w14:paraId="42295E90" w14:textId="1BE9751D" w:rsidR="001E72DD" w:rsidRPr="001E72DD" w:rsidRDefault="001D1577" w:rsidP="001E72DD">
      <w:pPr>
        <w:spacing w:line="240" w:lineRule="auto"/>
        <w:rPr>
          <w:rFonts w:cstheme="minorHAnsi"/>
          <w:color w:val="323E4F" w:themeColor="text2" w:themeShade="BF"/>
          <w:sz w:val="24"/>
          <w:szCs w:val="24"/>
        </w:rPr>
      </w:pPr>
      <w:r w:rsidRPr="001E72DD">
        <w:rPr>
          <w:rFonts w:cstheme="minorHAnsi"/>
          <w:color w:val="323E4F" w:themeColor="text2" w:themeShade="BF"/>
          <w:sz w:val="24"/>
          <w:szCs w:val="24"/>
        </w:rPr>
        <w:t xml:space="preserve">Charges for our private services </w:t>
      </w:r>
      <w:r w:rsidR="000F3F39" w:rsidRPr="001E72DD">
        <w:rPr>
          <w:rFonts w:cstheme="minorHAnsi"/>
          <w:color w:val="323E4F" w:themeColor="text2" w:themeShade="BF"/>
          <w:sz w:val="24"/>
          <w:szCs w:val="24"/>
        </w:rPr>
        <w:t>(including medical reports and travel vaccinations) are</w:t>
      </w:r>
      <w:r w:rsidR="001E72DD" w:rsidRPr="001E72DD">
        <w:rPr>
          <w:rFonts w:cstheme="minorHAnsi"/>
          <w:color w:val="323E4F" w:themeColor="text2" w:themeShade="BF"/>
          <w:sz w:val="24"/>
          <w:szCs w:val="24"/>
        </w:rPr>
        <w:t xml:space="preserve"> also</w:t>
      </w:r>
      <w:r w:rsidR="000F3F39" w:rsidRPr="001E72DD">
        <w:rPr>
          <w:rFonts w:cstheme="minorHAnsi"/>
          <w:color w:val="323E4F" w:themeColor="text2" w:themeShade="BF"/>
          <w:sz w:val="24"/>
          <w:szCs w:val="24"/>
        </w:rPr>
        <w:t xml:space="preserve"> published on our website</w:t>
      </w:r>
      <w:r w:rsidR="001E72DD" w:rsidRPr="001E72DD">
        <w:rPr>
          <w:rFonts w:cstheme="minorHAnsi"/>
          <w:color w:val="323E4F" w:themeColor="text2" w:themeShade="BF"/>
          <w:sz w:val="24"/>
          <w:szCs w:val="24"/>
        </w:rPr>
        <w:t>.</w:t>
      </w:r>
    </w:p>
    <w:p w14:paraId="58FF0C34" w14:textId="50DD8FF5" w:rsidR="002A0D30" w:rsidRPr="001E72DD" w:rsidRDefault="001E72DD" w:rsidP="001E72DD">
      <w:pPr>
        <w:spacing w:line="240" w:lineRule="auto"/>
        <w:rPr>
          <w:rFonts w:cstheme="minorHAnsi"/>
          <w:color w:val="323E4F" w:themeColor="text2" w:themeShade="BF"/>
          <w:sz w:val="24"/>
          <w:szCs w:val="24"/>
        </w:rPr>
      </w:pPr>
      <w:r w:rsidRPr="001E72DD">
        <w:rPr>
          <w:rFonts w:cstheme="minorHAnsi"/>
          <w:color w:val="323E4F" w:themeColor="text2" w:themeShade="BF"/>
          <w:sz w:val="24"/>
          <w:szCs w:val="24"/>
        </w:rPr>
        <w:t xml:space="preserve">Website:  </w:t>
      </w:r>
      <w:r w:rsidR="000F3F39" w:rsidRPr="001E72DD">
        <w:rPr>
          <w:rFonts w:cstheme="minorHAnsi"/>
          <w:color w:val="323E4F" w:themeColor="text2" w:themeShade="BF"/>
          <w:sz w:val="24"/>
          <w:szCs w:val="24"/>
        </w:rPr>
        <w:t xml:space="preserve">  </w:t>
      </w:r>
      <w:hyperlink r:id="rId21" w:history="1">
        <w:r>
          <w:rPr>
            <w:rStyle w:val="Hyperlink"/>
          </w:rPr>
          <w:t>woodlandssurgerymaesteg.co.uk</w:t>
        </w:r>
      </w:hyperlink>
    </w:p>
    <w:p w14:paraId="5A0BEAEA" w14:textId="1640008E" w:rsidR="006050DE" w:rsidRDefault="006050DE" w:rsidP="00DD68C3">
      <w:pPr>
        <w:pStyle w:val="NoSpacing"/>
        <w:rPr>
          <w:b/>
          <w:bCs/>
          <w:color w:val="323E4F" w:themeColor="text2" w:themeShade="BF"/>
          <w:sz w:val="28"/>
          <w:szCs w:val="28"/>
        </w:rPr>
      </w:pPr>
    </w:p>
    <w:p w14:paraId="3062107E" w14:textId="77777777" w:rsidR="006050DE" w:rsidRDefault="006050DE" w:rsidP="00DD68C3">
      <w:pPr>
        <w:pStyle w:val="NoSpacing"/>
        <w:rPr>
          <w:b/>
          <w:bCs/>
          <w:color w:val="323E4F" w:themeColor="text2" w:themeShade="BF"/>
          <w:sz w:val="28"/>
          <w:szCs w:val="28"/>
        </w:rPr>
      </w:pPr>
    </w:p>
    <w:p w14:paraId="0C5D2399" w14:textId="716BC520" w:rsidR="00FD7476" w:rsidRDefault="00FD7476" w:rsidP="00F4169C">
      <w:pPr>
        <w:spacing w:line="240" w:lineRule="auto"/>
        <w:jc w:val="both"/>
        <w:rPr>
          <w:rFonts w:cstheme="minorHAnsi"/>
          <w:color w:val="323E4F" w:themeColor="text2" w:themeShade="BF"/>
          <w:sz w:val="24"/>
          <w:szCs w:val="24"/>
        </w:rPr>
      </w:pPr>
    </w:p>
    <w:p w14:paraId="4E765C27" w14:textId="089CADB3" w:rsidR="00FD7476" w:rsidRDefault="00FD7476" w:rsidP="00F4169C">
      <w:pPr>
        <w:spacing w:line="240" w:lineRule="auto"/>
        <w:jc w:val="both"/>
        <w:rPr>
          <w:rFonts w:cstheme="minorHAnsi"/>
          <w:color w:val="323E4F" w:themeColor="text2" w:themeShade="BF"/>
          <w:sz w:val="24"/>
          <w:szCs w:val="24"/>
        </w:rPr>
      </w:pPr>
    </w:p>
    <w:p w14:paraId="7DC071DB" w14:textId="5ADCE9D9" w:rsidR="00FD7476" w:rsidRDefault="00FD7476" w:rsidP="00F4169C">
      <w:pPr>
        <w:spacing w:line="240" w:lineRule="auto"/>
        <w:jc w:val="both"/>
        <w:rPr>
          <w:rFonts w:cstheme="minorHAnsi"/>
          <w:color w:val="323E4F" w:themeColor="text2" w:themeShade="BF"/>
          <w:sz w:val="24"/>
          <w:szCs w:val="24"/>
        </w:rPr>
      </w:pPr>
    </w:p>
    <w:p w14:paraId="21AD67AC" w14:textId="77777777" w:rsidR="00F3525C" w:rsidRDefault="00F3525C" w:rsidP="00F4169C">
      <w:pPr>
        <w:spacing w:line="240" w:lineRule="auto"/>
        <w:jc w:val="both"/>
        <w:rPr>
          <w:rFonts w:cstheme="minorHAnsi"/>
          <w:color w:val="323E4F" w:themeColor="text2" w:themeShade="BF"/>
          <w:sz w:val="24"/>
          <w:szCs w:val="24"/>
        </w:rPr>
      </w:pPr>
    </w:p>
    <w:p w14:paraId="007A3EB4" w14:textId="77777777" w:rsidR="00F3525C" w:rsidRDefault="00F3525C" w:rsidP="00F4169C">
      <w:pPr>
        <w:spacing w:line="240" w:lineRule="auto"/>
        <w:jc w:val="both"/>
        <w:rPr>
          <w:rFonts w:cstheme="minorHAnsi"/>
          <w:color w:val="323E4F" w:themeColor="text2" w:themeShade="BF"/>
          <w:sz w:val="24"/>
          <w:szCs w:val="24"/>
        </w:rPr>
      </w:pPr>
    </w:p>
    <w:p w14:paraId="3CBDED62" w14:textId="77777777" w:rsidR="00F3525C" w:rsidRDefault="00F3525C" w:rsidP="00F4169C">
      <w:pPr>
        <w:spacing w:line="240" w:lineRule="auto"/>
        <w:jc w:val="both"/>
        <w:rPr>
          <w:rFonts w:cstheme="minorHAnsi"/>
          <w:color w:val="323E4F" w:themeColor="text2" w:themeShade="BF"/>
          <w:sz w:val="24"/>
          <w:szCs w:val="24"/>
        </w:rPr>
      </w:pPr>
    </w:p>
    <w:p w14:paraId="68041D72" w14:textId="00EA82AC" w:rsidR="00FD7476" w:rsidRDefault="00FD7476" w:rsidP="00F4169C">
      <w:pPr>
        <w:spacing w:line="240" w:lineRule="auto"/>
        <w:jc w:val="both"/>
        <w:rPr>
          <w:rFonts w:cstheme="minorHAnsi"/>
          <w:color w:val="323E4F" w:themeColor="text2" w:themeShade="BF"/>
          <w:sz w:val="24"/>
          <w:szCs w:val="24"/>
        </w:rPr>
      </w:pPr>
    </w:p>
    <w:p w14:paraId="3FA3B54F" w14:textId="066F73B7" w:rsidR="00FD7476" w:rsidRDefault="00FD7476" w:rsidP="00F4169C">
      <w:pPr>
        <w:spacing w:line="240" w:lineRule="auto"/>
        <w:jc w:val="both"/>
        <w:rPr>
          <w:rFonts w:cstheme="minorHAnsi"/>
          <w:color w:val="323E4F" w:themeColor="text2" w:themeShade="BF"/>
          <w:sz w:val="24"/>
          <w:szCs w:val="24"/>
        </w:rPr>
      </w:pPr>
    </w:p>
    <w:p w14:paraId="7CB6F484" w14:textId="11CF5F45" w:rsidR="00FD7476" w:rsidRDefault="00FD7476" w:rsidP="00F4169C">
      <w:pPr>
        <w:spacing w:line="240" w:lineRule="auto"/>
        <w:jc w:val="both"/>
        <w:rPr>
          <w:rFonts w:cstheme="minorHAnsi"/>
          <w:color w:val="323E4F" w:themeColor="text2" w:themeShade="BF"/>
          <w:sz w:val="24"/>
          <w:szCs w:val="24"/>
        </w:rPr>
      </w:pPr>
    </w:p>
    <w:p w14:paraId="5B86A285" w14:textId="5715BAF5" w:rsidR="00FD7476" w:rsidRDefault="00FD7476" w:rsidP="00F4169C">
      <w:pPr>
        <w:spacing w:line="240" w:lineRule="auto"/>
        <w:jc w:val="both"/>
        <w:rPr>
          <w:rFonts w:cstheme="minorHAnsi"/>
          <w:color w:val="323E4F" w:themeColor="text2" w:themeShade="BF"/>
          <w:sz w:val="24"/>
          <w:szCs w:val="24"/>
        </w:rPr>
      </w:pP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sectPr w:rsidR="00FD7476" w:rsidSect="000F35C9">
      <w:footerReference w:type="default" r:id="rId2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AF4" w14:textId="77777777" w:rsidR="00356F6A" w:rsidRDefault="00356F6A" w:rsidP="00FC5C88">
      <w:pPr>
        <w:spacing w:after="0" w:line="240" w:lineRule="auto"/>
      </w:pPr>
      <w:r>
        <w:separator/>
      </w:r>
    </w:p>
  </w:endnote>
  <w:endnote w:type="continuationSeparator" w:id="0">
    <w:p w14:paraId="1D21B98D" w14:textId="77777777" w:rsidR="00356F6A" w:rsidRDefault="00356F6A" w:rsidP="00FC5C88">
      <w:pPr>
        <w:spacing w:after="0" w:line="240" w:lineRule="auto"/>
      </w:pPr>
      <w:r>
        <w:continuationSeparator/>
      </w:r>
    </w:p>
  </w:endnote>
  <w:endnote w:type="continuationNotice" w:id="1">
    <w:p w14:paraId="47A86D52"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AA3" w14:textId="004A6C1E" w:rsidR="00FC5C88" w:rsidRDefault="00464AC4"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2481" w14:textId="77777777" w:rsidR="00356F6A" w:rsidRDefault="00356F6A" w:rsidP="00FC5C88">
      <w:pPr>
        <w:spacing w:after="0" w:line="240" w:lineRule="auto"/>
      </w:pPr>
      <w:r>
        <w:separator/>
      </w:r>
    </w:p>
  </w:footnote>
  <w:footnote w:type="continuationSeparator" w:id="0">
    <w:p w14:paraId="06E7731B" w14:textId="77777777" w:rsidR="00356F6A" w:rsidRDefault="00356F6A" w:rsidP="00FC5C88">
      <w:pPr>
        <w:spacing w:after="0" w:line="240" w:lineRule="auto"/>
      </w:pPr>
      <w:r>
        <w:continuationSeparator/>
      </w:r>
    </w:p>
  </w:footnote>
  <w:footnote w:type="continuationNotice" w:id="1">
    <w:p w14:paraId="067AA0EF" w14:textId="77777777" w:rsidR="00356F6A" w:rsidRDefault="00356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001C"/>
    <w:multiLevelType w:val="hybridMultilevel"/>
    <w:tmpl w:val="AE0A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E4F95"/>
    <w:multiLevelType w:val="hybridMultilevel"/>
    <w:tmpl w:val="811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770706">
    <w:abstractNumId w:val="13"/>
  </w:num>
  <w:num w:numId="2" w16cid:durableId="31468394">
    <w:abstractNumId w:val="9"/>
  </w:num>
  <w:num w:numId="3" w16cid:durableId="1588685490">
    <w:abstractNumId w:val="3"/>
  </w:num>
  <w:num w:numId="4" w16cid:durableId="870071716">
    <w:abstractNumId w:val="10"/>
  </w:num>
  <w:num w:numId="5" w16cid:durableId="976371154">
    <w:abstractNumId w:val="0"/>
  </w:num>
  <w:num w:numId="6" w16cid:durableId="667288140">
    <w:abstractNumId w:val="4"/>
  </w:num>
  <w:num w:numId="7" w16cid:durableId="1156382757">
    <w:abstractNumId w:val="5"/>
  </w:num>
  <w:num w:numId="8" w16cid:durableId="669721932">
    <w:abstractNumId w:val="1"/>
  </w:num>
  <w:num w:numId="9" w16cid:durableId="1113938512">
    <w:abstractNumId w:val="11"/>
  </w:num>
  <w:num w:numId="10" w16cid:durableId="1218476082">
    <w:abstractNumId w:val="12"/>
  </w:num>
  <w:num w:numId="11" w16cid:durableId="353729636">
    <w:abstractNumId w:val="2"/>
  </w:num>
  <w:num w:numId="12" w16cid:durableId="1666934120">
    <w:abstractNumId w:val="14"/>
  </w:num>
  <w:num w:numId="13" w16cid:durableId="739250815">
    <w:abstractNumId w:val="7"/>
  </w:num>
  <w:num w:numId="14" w16cid:durableId="1860970229">
    <w:abstractNumId w:val="6"/>
  </w:num>
  <w:num w:numId="15" w16cid:durableId="802234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17AEC"/>
    <w:rsid w:val="0002395C"/>
    <w:rsid w:val="00040532"/>
    <w:rsid w:val="00090B74"/>
    <w:rsid w:val="000B2112"/>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1E72DD"/>
    <w:rsid w:val="00201A74"/>
    <w:rsid w:val="00205675"/>
    <w:rsid w:val="002128D8"/>
    <w:rsid w:val="00225604"/>
    <w:rsid w:val="00232A7B"/>
    <w:rsid w:val="002435AF"/>
    <w:rsid w:val="0027165E"/>
    <w:rsid w:val="00274DB4"/>
    <w:rsid w:val="002860D8"/>
    <w:rsid w:val="00286801"/>
    <w:rsid w:val="002A0D30"/>
    <w:rsid w:val="002A1A1D"/>
    <w:rsid w:val="002B6CD6"/>
    <w:rsid w:val="002D5E5D"/>
    <w:rsid w:val="00313A36"/>
    <w:rsid w:val="00317D72"/>
    <w:rsid w:val="00352C39"/>
    <w:rsid w:val="00356F6A"/>
    <w:rsid w:val="0037665A"/>
    <w:rsid w:val="0038604F"/>
    <w:rsid w:val="0039100D"/>
    <w:rsid w:val="0039392B"/>
    <w:rsid w:val="003B0C81"/>
    <w:rsid w:val="003C244E"/>
    <w:rsid w:val="003D7DA5"/>
    <w:rsid w:val="003F2E5B"/>
    <w:rsid w:val="004352DA"/>
    <w:rsid w:val="00441486"/>
    <w:rsid w:val="004554E0"/>
    <w:rsid w:val="00464AC4"/>
    <w:rsid w:val="00464B66"/>
    <w:rsid w:val="004976FA"/>
    <w:rsid w:val="004B005C"/>
    <w:rsid w:val="004B3F02"/>
    <w:rsid w:val="004D148F"/>
    <w:rsid w:val="004E4C88"/>
    <w:rsid w:val="004F41EE"/>
    <w:rsid w:val="00522529"/>
    <w:rsid w:val="00525022"/>
    <w:rsid w:val="0054406E"/>
    <w:rsid w:val="00556025"/>
    <w:rsid w:val="00586555"/>
    <w:rsid w:val="005A6DF4"/>
    <w:rsid w:val="005B5B9D"/>
    <w:rsid w:val="005B6C8D"/>
    <w:rsid w:val="005E384F"/>
    <w:rsid w:val="006045C9"/>
    <w:rsid w:val="006050DE"/>
    <w:rsid w:val="0061203D"/>
    <w:rsid w:val="006A7FFA"/>
    <w:rsid w:val="006B10E2"/>
    <w:rsid w:val="006C0164"/>
    <w:rsid w:val="006D5E58"/>
    <w:rsid w:val="006D728E"/>
    <w:rsid w:val="006F23BA"/>
    <w:rsid w:val="006F6106"/>
    <w:rsid w:val="007019B5"/>
    <w:rsid w:val="0072555C"/>
    <w:rsid w:val="00725A24"/>
    <w:rsid w:val="00734D7F"/>
    <w:rsid w:val="007374B0"/>
    <w:rsid w:val="00737BB4"/>
    <w:rsid w:val="007760B5"/>
    <w:rsid w:val="007A6C8C"/>
    <w:rsid w:val="007E0ED2"/>
    <w:rsid w:val="00807910"/>
    <w:rsid w:val="00813354"/>
    <w:rsid w:val="00825581"/>
    <w:rsid w:val="00855601"/>
    <w:rsid w:val="008E1DD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445C2"/>
    <w:rsid w:val="00A44EBE"/>
    <w:rsid w:val="00A73861"/>
    <w:rsid w:val="00A7496D"/>
    <w:rsid w:val="00AA18E0"/>
    <w:rsid w:val="00AB2F07"/>
    <w:rsid w:val="00AB4798"/>
    <w:rsid w:val="00AB4E60"/>
    <w:rsid w:val="00AC276C"/>
    <w:rsid w:val="00AE7B4D"/>
    <w:rsid w:val="00AE7CF0"/>
    <w:rsid w:val="00AF2883"/>
    <w:rsid w:val="00AF4E11"/>
    <w:rsid w:val="00B14B75"/>
    <w:rsid w:val="00B15D5C"/>
    <w:rsid w:val="00B417DE"/>
    <w:rsid w:val="00B546B3"/>
    <w:rsid w:val="00B65212"/>
    <w:rsid w:val="00BA5323"/>
    <w:rsid w:val="00BE7831"/>
    <w:rsid w:val="00C3255B"/>
    <w:rsid w:val="00C50CC2"/>
    <w:rsid w:val="00C6155E"/>
    <w:rsid w:val="00CA02AB"/>
    <w:rsid w:val="00CD1448"/>
    <w:rsid w:val="00CD5D33"/>
    <w:rsid w:val="00CE71A1"/>
    <w:rsid w:val="00CF1E9E"/>
    <w:rsid w:val="00D0673C"/>
    <w:rsid w:val="00D72F91"/>
    <w:rsid w:val="00DD1B36"/>
    <w:rsid w:val="00DD68C3"/>
    <w:rsid w:val="00DE1B42"/>
    <w:rsid w:val="00E33339"/>
    <w:rsid w:val="00E44CD4"/>
    <w:rsid w:val="00E46864"/>
    <w:rsid w:val="00E4725B"/>
    <w:rsid w:val="00E85BF1"/>
    <w:rsid w:val="00E97DEE"/>
    <w:rsid w:val="00EA23D7"/>
    <w:rsid w:val="00EC0305"/>
    <w:rsid w:val="00EC1EAB"/>
    <w:rsid w:val="00EC7866"/>
    <w:rsid w:val="00ED23D5"/>
    <w:rsid w:val="00EE1CD2"/>
    <w:rsid w:val="00EF322C"/>
    <w:rsid w:val="00F14AF4"/>
    <w:rsid w:val="00F3025C"/>
    <w:rsid w:val="00F3525C"/>
    <w:rsid w:val="00F4169C"/>
    <w:rsid w:val="00F632EB"/>
    <w:rsid w:val="00F66232"/>
    <w:rsid w:val="00F70447"/>
    <w:rsid w:val="00F91346"/>
    <w:rsid w:val="00F966E0"/>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priorities/" TargetMode="External"/><Relationship Id="rId18" Type="http://schemas.openxmlformats.org/officeDocument/2006/relationships/hyperlink" Target="http://www.woodlandssurgerymaesteg.co.uk" TargetMode="External"/><Relationship Id="rId3" Type="http://schemas.openxmlformats.org/officeDocument/2006/relationships/customXml" Target="../customXml/item3.xml"/><Relationship Id="rId21" Type="http://schemas.openxmlformats.org/officeDocument/2006/relationships/hyperlink" Target="https://www.woodlandssurgerymaesteg.co.uk/" TargetMode="External"/><Relationship Id="rId7" Type="http://schemas.openxmlformats.org/officeDocument/2006/relationships/settings" Target="settings.xml"/><Relationship Id="rId12" Type="http://schemas.openxmlformats.org/officeDocument/2006/relationships/hyperlink" Target="https://www.england.nhs.uk/contact-us/pub-scheme/spend/" TargetMode="External"/><Relationship Id="rId17" Type="http://schemas.openxmlformats.org/officeDocument/2006/relationships/hyperlink" Target="https://www.england.nhs.uk/contact-us/pub-scheme/services/" TargetMode="External"/><Relationship Id="rId2" Type="http://schemas.openxmlformats.org/officeDocument/2006/relationships/customXml" Target="../customXml/item2.xml"/><Relationship Id="rId16" Type="http://schemas.openxmlformats.org/officeDocument/2006/relationships/hyperlink" Target="https://www.england.nhs.uk/publication/our-board-members-register-of-interests/" TargetMode="External"/><Relationship Id="rId20" Type="http://schemas.openxmlformats.org/officeDocument/2006/relationships/hyperlink" Target="https://www.woodlandssurgerymaeste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ub-scheme/what-we-d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contact-us/pub-scheme/pol-pr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imarycareone.nhs.wales/cluster-area/cwm-taf-morgannwg-uhb/bridgend-nor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decision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3F26953E-83ED-43B7-989F-DEDD08A76E0C}">
  <ds:schemaRefs>
    <ds:schemaRef ds:uri="http://schemas.openxmlformats.org/officeDocument/2006/bibliography"/>
  </ds:schemaRefs>
</ds:datastoreItem>
</file>

<file path=customXml/itemProps4.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40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Clare Lewis (Caerau - Woodlands Surgery)</cp:lastModifiedBy>
  <cp:revision>4</cp:revision>
  <cp:lastPrinted>2024-01-17T11:54:00Z</cp:lastPrinted>
  <dcterms:created xsi:type="dcterms:W3CDTF">2024-01-17T11:55:00Z</dcterms:created>
  <dcterms:modified xsi:type="dcterms:W3CDTF">2024-01-22T11:12:00Z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